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EBAB" w14:textId="2442045E" w:rsidR="003D4331" w:rsidRPr="002F3EB5" w:rsidRDefault="00C27B73" w:rsidP="003D4331">
      <w:pPr>
        <w:jc w:val="center"/>
        <w:rPr>
          <w:rFonts w:ascii="Gotham Book" w:hAnsi="Gotham Book"/>
          <w:b/>
          <w:sz w:val="28"/>
          <w:szCs w:val="28"/>
        </w:rPr>
      </w:pPr>
      <w:r w:rsidRPr="002F3EB5">
        <w:rPr>
          <w:rFonts w:ascii="Gotham Book" w:hAnsi="Gotham Book"/>
          <w:b/>
          <w:sz w:val="28"/>
          <w:szCs w:val="28"/>
        </w:rPr>
        <w:t>O</w:t>
      </w:r>
      <w:r w:rsidR="003D4331" w:rsidRPr="002F3EB5">
        <w:rPr>
          <w:rFonts w:ascii="Gotham Book" w:hAnsi="Gotham Book"/>
          <w:b/>
          <w:sz w:val="28"/>
          <w:szCs w:val="28"/>
        </w:rPr>
        <w:t>brazac za prijavu volontiranja</w:t>
      </w:r>
    </w:p>
    <w:p w14:paraId="623AC10E" w14:textId="77777777" w:rsidR="003D4331" w:rsidRPr="003D4331" w:rsidRDefault="003D4331" w:rsidP="003D4331">
      <w:pPr>
        <w:jc w:val="center"/>
        <w:rPr>
          <w:rFonts w:ascii="Gotham Book" w:hAnsi="Gotham Book"/>
          <w:b/>
        </w:rPr>
      </w:pPr>
    </w:p>
    <w:tbl>
      <w:tblPr>
        <w:tblStyle w:val="GridTable5Dark-Accent6"/>
        <w:tblW w:w="9886" w:type="dxa"/>
        <w:tblInd w:w="-572" w:type="dxa"/>
        <w:tblLook w:val="04A0" w:firstRow="1" w:lastRow="0" w:firstColumn="1" w:lastColumn="0" w:noHBand="0" w:noVBand="1"/>
      </w:tblPr>
      <w:tblGrid>
        <w:gridCol w:w="4195"/>
        <w:gridCol w:w="5691"/>
      </w:tblGrid>
      <w:tr w:rsidR="003D4331" w:rsidRPr="003D4331" w14:paraId="797DB7B9" w14:textId="77777777" w:rsidTr="0069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top w:val="single" w:sz="24" w:space="0" w:color="auto"/>
              <w:left w:val="single" w:sz="24" w:space="0" w:color="auto"/>
            </w:tcBorders>
          </w:tcPr>
          <w:p w14:paraId="030D304C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Ime i prezime</w:t>
            </w:r>
          </w:p>
        </w:tc>
        <w:tc>
          <w:tcPr>
            <w:tcW w:w="5691" w:type="dxa"/>
            <w:tcBorders>
              <w:top w:val="single" w:sz="24" w:space="0" w:color="auto"/>
              <w:right w:val="single" w:sz="24" w:space="0" w:color="auto"/>
            </w:tcBorders>
          </w:tcPr>
          <w:p w14:paraId="2C0290E7" w14:textId="77777777" w:rsidR="003D4331" w:rsidRPr="003D4331" w:rsidRDefault="003D4331" w:rsidP="003D433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 w:val="0"/>
              </w:rPr>
            </w:pPr>
          </w:p>
        </w:tc>
      </w:tr>
      <w:tr w:rsidR="003D4331" w:rsidRPr="003D4331" w14:paraId="3340834D" w14:textId="77777777" w:rsidTr="0069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66FE21D3" w14:textId="7DFD6052" w:rsidR="003D4331" w:rsidRPr="00695985" w:rsidRDefault="003D4331" w:rsidP="00C27B73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Datum rođenja</w:t>
            </w:r>
            <w:r w:rsidR="00C27B73" w:rsidRPr="00695985">
              <w:rPr>
                <w:rFonts w:ascii="Gotham Book" w:hAnsi="Gotham Book"/>
                <w:sz w:val="28"/>
                <w:szCs w:val="28"/>
              </w:rPr>
              <w:t xml:space="preserve"> (dd/mm/gg)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6491F7" w14:textId="77777777" w:rsidR="003D4331" w:rsidRPr="003D4331" w:rsidRDefault="003D4331" w:rsidP="003D433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111D9CC9" w14:textId="77777777" w:rsidTr="0069598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4CFA0141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OIB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E0F041D" w14:textId="77777777" w:rsidR="003D4331" w:rsidRPr="003D4331" w:rsidRDefault="003D4331" w:rsidP="003D433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50B46185" w14:textId="77777777" w:rsidTr="0069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3814931A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 xml:space="preserve">Broj osobne iskaznice ili broj putovnice 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5C1C3F" w14:textId="77777777" w:rsidR="003D4331" w:rsidRPr="003D4331" w:rsidRDefault="003D4331" w:rsidP="003D433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546633D9" w14:textId="77777777" w:rsidTr="00695985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330E13D8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Kontakt mobitel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1C07DB" w14:textId="77777777" w:rsidR="003D4331" w:rsidRPr="003D4331" w:rsidRDefault="003D4331" w:rsidP="003D433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049B54C7" w14:textId="77777777" w:rsidTr="0069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6FDFFD1F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Kontakt e-mail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FE80AC" w14:textId="77777777" w:rsidR="003D4331" w:rsidRPr="003D4331" w:rsidRDefault="003D4331" w:rsidP="003D433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45C9B" w:rsidRPr="003D4331" w14:paraId="52FA46B1" w14:textId="77777777" w:rsidTr="00695985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176422DA" w14:textId="7799B42C" w:rsidR="00345C9B" w:rsidRPr="00695985" w:rsidRDefault="00345C9B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Stru</w:t>
            </w:r>
            <w:r w:rsidRPr="00695985">
              <w:rPr>
                <w:rFonts w:ascii="Gotham Book" w:hAnsi="Gotham Book" w:hint="eastAsia"/>
                <w:sz w:val="28"/>
                <w:szCs w:val="28"/>
              </w:rPr>
              <w:t>č</w:t>
            </w:r>
            <w:r w:rsidRPr="00695985">
              <w:rPr>
                <w:rFonts w:ascii="Gotham Book" w:hAnsi="Gotham Book"/>
                <w:sz w:val="28"/>
                <w:szCs w:val="28"/>
              </w:rPr>
              <w:t>na sprema</w:t>
            </w:r>
          </w:p>
          <w:p w14:paraId="70E903B4" w14:textId="5ABC9044" w:rsidR="00345C9B" w:rsidRPr="00695985" w:rsidRDefault="00345C9B" w:rsidP="003D4331">
            <w:pPr>
              <w:rPr>
                <w:rFonts w:ascii="Gotham Book" w:hAnsi="Gotham Book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(studenti navesti studij i godinu)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64011DE" w14:textId="77777777" w:rsidR="00345C9B" w:rsidRPr="003D4331" w:rsidRDefault="00345C9B" w:rsidP="003D433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6BF44DF5" w14:textId="77777777" w:rsidTr="0069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5610075F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Voza</w:t>
            </w:r>
            <w:r w:rsidRPr="00695985">
              <w:rPr>
                <w:rFonts w:ascii="Gotham Book" w:hAnsi="Gotham Book" w:hint="eastAsia"/>
                <w:sz w:val="28"/>
                <w:szCs w:val="28"/>
              </w:rPr>
              <w:t>č</w:t>
            </w:r>
            <w:r w:rsidRPr="00695985">
              <w:rPr>
                <w:rFonts w:ascii="Gotham Book" w:hAnsi="Gotham Book"/>
                <w:sz w:val="28"/>
                <w:szCs w:val="28"/>
              </w:rPr>
              <w:t>ka dozvola</w:t>
            </w:r>
          </w:p>
          <w:p w14:paraId="3FF7A061" w14:textId="77777777" w:rsidR="003D4331" w:rsidRPr="00695985" w:rsidRDefault="003D4331" w:rsidP="003D4331">
            <w:pPr>
              <w:rPr>
                <w:rFonts w:ascii="Gotham Book" w:hAnsi="Gotham Book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(navesti kategoriju)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D06D0D" w14:textId="77777777" w:rsidR="003D4331" w:rsidRPr="003D4331" w:rsidRDefault="003D4331" w:rsidP="003D433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4817E769" w14:textId="77777777" w:rsidTr="00695985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24" w:space="0" w:color="auto"/>
            </w:tcBorders>
          </w:tcPr>
          <w:p w14:paraId="165F9FBA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Strani jezici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D7F4F73" w14:textId="77777777" w:rsidR="003D4331" w:rsidRPr="003D4331" w:rsidRDefault="003D4331" w:rsidP="003D433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5587D090" w14:textId="77777777" w:rsidTr="0069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vMerge w:val="restart"/>
            <w:tcBorders>
              <w:left w:val="single" w:sz="24" w:space="0" w:color="auto"/>
            </w:tcBorders>
          </w:tcPr>
          <w:p w14:paraId="58159211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</w:p>
          <w:p w14:paraId="4E9177BB" w14:textId="77777777" w:rsidR="003D4331" w:rsidRPr="00695985" w:rsidRDefault="003D4331" w:rsidP="003D4331">
            <w:pPr>
              <w:rPr>
                <w:rFonts w:ascii="Gotham Book" w:hAnsi="Gotham Book"/>
                <w:b w:val="0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Volontersko iskustvo</w:t>
            </w:r>
          </w:p>
          <w:p w14:paraId="3DAB2DCE" w14:textId="77777777" w:rsidR="003D4331" w:rsidRPr="00695985" w:rsidRDefault="003D4331" w:rsidP="003D4331">
            <w:pPr>
              <w:rPr>
                <w:rFonts w:ascii="Gotham Book" w:hAnsi="Gotham Book"/>
                <w:sz w:val="28"/>
                <w:szCs w:val="28"/>
              </w:rPr>
            </w:pPr>
            <w:r w:rsidRPr="00695985">
              <w:rPr>
                <w:rFonts w:ascii="Gotham Book" w:hAnsi="Gotham Book"/>
                <w:sz w:val="28"/>
                <w:szCs w:val="28"/>
              </w:rPr>
              <w:t>(navesti gdje i koliko dugo)</w:t>
            </w: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090EC0" w14:textId="77777777" w:rsidR="003D4331" w:rsidRPr="003D4331" w:rsidRDefault="003D4331" w:rsidP="003D433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58BDF26F" w14:textId="77777777" w:rsidTr="0069598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vMerge/>
            <w:tcBorders>
              <w:left w:val="single" w:sz="24" w:space="0" w:color="auto"/>
            </w:tcBorders>
          </w:tcPr>
          <w:p w14:paraId="5659050B" w14:textId="77777777" w:rsidR="003D4331" w:rsidRDefault="003D4331" w:rsidP="003D4331">
            <w:pPr>
              <w:rPr>
                <w:rFonts w:ascii="Gotham Book" w:hAnsi="Gotham Book"/>
                <w:b w:val="0"/>
              </w:rPr>
            </w:pPr>
          </w:p>
        </w:tc>
        <w:tc>
          <w:tcPr>
            <w:tcW w:w="569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02363F1" w14:textId="77777777" w:rsidR="003D4331" w:rsidRPr="003D4331" w:rsidRDefault="003D4331" w:rsidP="003D433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  <w:tr w:rsidR="003D4331" w:rsidRPr="003D4331" w14:paraId="52A5EE80" w14:textId="77777777" w:rsidTr="0069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A0A7D05" w14:textId="77777777" w:rsidR="003D4331" w:rsidRDefault="003D4331" w:rsidP="003D4331">
            <w:pPr>
              <w:rPr>
                <w:rFonts w:ascii="Gotham Book" w:hAnsi="Gotham Book"/>
                <w:b w:val="0"/>
              </w:rPr>
            </w:pPr>
          </w:p>
        </w:tc>
        <w:tc>
          <w:tcPr>
            <w:tcW w:w="569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F6AE37C" w14:textId="77777777" w:rsidR="003D4331" w:rsidRPr="003D4331" w:rsidRDefault="003D4331" w:rsidP="003D433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</w:p>
        </w:tc>
      </w:tr>
    </w:tbl>
    <w:p w14:paraId="403E8761" w14:textId="77777777" w:rsidR="00AD73E6" w:rsidRDefault="00AD73E6" w:rsidP="00AD73E6">
      <w:pPr>
        <w:spacing w:after="0"/>
        <w:jc w:val="both"/>
      </w:pPr>
      <w:bookmarkStart w:id="0" w:name="_GoBack"/>
      <w:bookmarkEnd w:id="0"/>
    </w:p>
    <w:p w14:paraId="44E43099" w14:textId="0A0BFD07" w:rsidR="00AD73E6" w:rsidRPr="00AD73E6" w:rsidRDefault="00AD73E6" w:rsidP="00AD73E6">
      <w:pPr>
        <w:spacing w:after="0"/>
        <w:rPr>
          <w:b/>
          <w:sz w:val="32"/>
          <w:szCs w:val="32"/>
        </w:rPr>
      </w:pPr>
      <w:r w:rsidRPr="00AD73E6">
        <w:rPr>
          <w:b/>
          <w:sz w:val="32"/>
          <w:szCs w:val="32"/>
        </w:rPr>
        <w:t>*Napomena* - Priložiti fotografiju</w:t>
      </w:r>
    </w:p>
    <w:sectPr w:rsidR="00AD73E6" w:rsidRPr="00AD73E6" w:rsidSect="007744DB">
      <w:headerReference w:type="default" r:id="rId11"/>
      <w:footerReference w:type="default" r:id="rId12"/>
      <w:pgSz w:w="11906" w:h="16838"/>
      <w:pgMar w:top="2552" w:right="1417" w:bottom="212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82B24" w14:textId="77777777" w:rsidR="002141D0" w:rsidRDefault="002141D0" w:rsidP="00E9478E">
      <w:r>
        <w:separator/>
      </w:r>
    </w:p>
  </w:endnote>
  <w:endnote w:type="continuationSeparator" w:id="0">
    <w:p w14:paraId="5A2082C8" w14:textId="77777777" w:rsidR="002141D0" w:rsidRDefault="002141D0" w:rsidP="00E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C3A5" w14:textId="71475E7D" w:rsidR="007744DB" w:rsidRPr="007744DB" w:rsidRDefault="007744DB" w:rsidP="007744DB">
    <w:pPr>
      <w:tabs>
        <w:tab w:val="left" w:pos="3465"/>
      </w:tabs>
      <w:spacing w:after="0" w:line="20" w:lineRule="exact"/>
      <w:rPr>
        <w:rFonts w:ascii="Times New Roman" w:eastAsia="Times New Roman" w:hAnsi="Times New Roman" w:cs="Arial"/>
        <w:sz w:val="24"/>
        <w:szCs w:val="20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DBB8" w14:textId="77777777" w:rsidR="002141D0" w:rsidRDefault="002141D0" w:rsidP="00E9478E">
      <w:r>
        <w:separator/>
      </w:r>
    </w:p>
  </w:footnote>
  <w:footnote w:type="continuationSeparator" w:id="0">
    <w:p w14:paraId="16FE593B" w14:textId="77777777" w:rsidR="002141D0" w:rsidRDefault="002141D0" w:rsidP="00E9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BF52" w14:textId="3AAF4EFD" w:rsidR="002F3EB5" w:rsidRDefault="00AD73E6" w:rsidP="007744DB">
    <w:pPr>
      <w:pStyle w:val="Header"/>
      <w:tabs>
        <w:tab w:val="clear" w:pos="4536"/>
        <w:tab w:val="clear" w:pos="9072"/>
        <w:tab w:val="center" w:pos="4394"/>
      </w:tabs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35A604D4" wp14:editId="60375574">
          <wp:simplePos x="0" y="0"/>
          <wp:positionH relativeFrom="column">
            <wp:posOffset>-379103</wp:posOffset>
          </wp:positionH>
          <wp:positionV relativeFrom="paragraph">
            <wp:posOffset>-443049</wp:posOffset>
          </wp:positionV>
          <wp:extent cx="1175658" cy="16113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K Šibenik grb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58" cy="1611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DB">
      <w:rPr>
        <w:noProof/>
        <w:lang w:eastAsia="hr-HR"/>
      </w:rPr>
      <w:tab/>
    </w:r>
  </w:p>
  <w:p w14:paraId="0E22F6D4" w14:textId="7AB452A3" w:rsidR="003B446A" w:rsidRPr="002F3EB5" w:rsidRDefault="002F3EB5" w:rsidP="007744DB">
    <w:pPr>
      <w:pStyle w:val="Header"/>
      <w:tabs>
        <w:tab w:val="clear" w:pos="4536"/>
        <w:tab w:val="clear" w:pos="9072"/>
        <w:tab w:val="center" w:pos="4394"/>
      </w:tabs>
      <w:rPr>
        <w:rFonts w:ascii="Arial Black" w:hAnsi="Arial Black"/>
        <w:b/>
        <w:noProof/>
        <w:color w:val="E36C0A" w:themeColor="accent6" w:themeShade="BF"/>
        <w:sz w:val="32"/>
        <w:szCs w:val="32"/>
        <w:lang w:eastAsia="hr-HR"/>
      </w:rPr>
    </w:pPr>
    <w:r w:rsidRPr="002F3EB5">
      <w:rPr>
        <w:b/>
        <w:noProof/>
        <w:color w:val="E36C0A" w:themeColor="accent6" w:themeShade="BF"/>
        <w:lang w:eastAsia="hr-HR"/>
      </w:rPr>
      <w:t xml:space="preserve">                           </w:t>
    </w:r>
    <w:r w:rsidRPr="002F3EB5">
      <w:rPr>
        <w:rFonts w:ascii="Arial Black" w:hAnsi="Arial Black"/>
        <w:b/>
        <w:noProof/>
        <w:color w:val="E36C0A" w:themeColor="accent6" w:themeShade="BF"/>
        <w:sz w:val="32"/>
        <w:szCs w:val="32"/>
        <w:lang w:eastAsia="hr-HR"/>
      </w:rPr>
      <w:t>HRVATSKI NOGOMETNI KLUB ŠIBENIK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3E8"/>
    <w:multiLevelType w:val="hybridMultilevel"/>
    <w:tmpl w:val="47EA6FA4"/>
    <w:lvl w:ilvl="0" w:tplc="D44A9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796"/>
    <w:multiLevelType w:val="hybridMultilevel"/>
    <w:tmpl w:val="E0E2D31A"/>
    <w:lvl w:ilvl="0" w:tplc="BDC01D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0D3287"/>
    <w:multiLevelType w:val="hybridMultilevel"/>
    <w:tmpl w:val="397A5980"/>
    <w:lvl w:ilvl="0" w:tplc="F63A97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1"/>
    <w:rsid w:val="00050CE6"/>
    <w:rsid w:val="00091065"/>
    <w:rsid w:val="001E470F"/>
    <w:rsid w:val="002141D0"/>
    <w:rsid w:val="00292CE3"/>
    <w:rsid w:val="002F3EB5"/>
    <w:rsid w:val="0030042E"/>
    <w:rsid w:val="00345C9B"/>
    <w:rsid w:val="003B446A"/>
    <w:rsid w:val="003B6EA5"/>
    <w:rsid w:val="003D4331"/>
    <w:rsid w:val="004B3365"/>
    <w:rsid w:val="004F1304"/>
    <w:rsid w:val="00612BA5"/>
    <w:rsid w:val="00695985"/>
    <w:rsid w:val="00746A1F"/>
    <w:rsid w:val="007744DB"/>
    <w:rsid w:val="007B0C36"/>
    <w:rsid w:val="007D56CB"/>
    <w:rsid w:val="008E1296"/>
    <w:rsid w:val="00AD73E6"/>
    <w:rsid w:val="00AE721A"/>
    <w:rsid w:val="00BA6F32"/>
    <w:rsid w:val="00C2545F"/>
    <w:rsid w:val="00C27B73"/>
    <w:rsid w:val="00C37644"/>
    <w:rsid w:val="00C5447B"/>
    <w:rsid w:val="00E9478E"/>
    <w:rsid w:val="00ED680C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26CB"/>
  <w15:docId w15:val="{21B6E45B-FB13-4570-8D05-843B9AB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6A"/>
    <w:pPr>
      <w:tabs>
        <w:tab w:val="center" w:pos="4536"/>
        <w:tab w:val="right" w:pos="9072"/>
      </w:tabs>
      <w:spacing w:after="0" w:line="240" w:lineRule="auto"/>
    </w:pPr>
    <w:rPr>
      <w:rFonts w:ascii="Gotham Book" w:hAnsi="Gotham Book"/>
    </w:rPr>
  </w:style>
  <w:style w:type="character" w:customStyle="1" w:styleId="HeaderChar">
    <w:name w:val="Header Char"/>
    <w:basedOn w:val="DefaultParagraphFont"/>
    <w:link w:val="Header"/>
    <w:uiPriority w:val="99"/>
    <w:rsid w:val="003B446A"/>
  </w:style>
  <w:style w:type="paragraph" w:styleId="Footer">
    <w:name w:val="footer"/>
    <w:basedOn w:val="Normal"/>
    <w:link w:val="FooterChar"/>
    <w:uiPriority w:val="99"/>
    <w:unhideWhenUsed/>
    <w:rsid w:val="003B446A"/>
    <w:pPr>
      <w:tabs>
        <w:tab w:val="center" w:pos="4536"/>
        <w:tab w:val="right" w:pos="9072"/>
      </w:tabs>
      <w:spacing w:after="0" w:line="240" w:lineRule="auto"/>
    </w:pPr>
    <w:rPr>
      <w:rFonts w:ascii="Gotham Book" w:hAnsi="Gotham Book"/>
    </w:rPr>
  </w:style>
  <w:style w:type="character" w:customStyle="1" w:styleId="FooterChar">
    <w:name w:val="Footer Char"/>
    <w:basedOn w:val="DefaultParagraphFont"/>
    <w:link w:val="Footer"/>
    <w:uiPriority w:val="99"/>
    <w:rsid w:val="003B446A"/>
  </w:style>
  <w:style w:type="paragraph" w:styleId="BalloonText">
    <w:name w:val="Balloon Text"/>
    <w:basedOn w:val="Normal"/>
    <w:link w:val="BalloonTextChar"/>
    <w:uiPriority w:val="99"/>
    <w:semiHidden/>
    <w:unhideWhenUsed/>
    <w:rsid w:val="003B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E9478E"/>
    <w:pPr>
      <w:spacing w:after="0" w:line="240" w:lineRule="auto"/>
    </w:pPr>
    <w:rPr>
      <w:rFonts w:ascii="Gotham Book" w:hAnsi="Gotham Book"/>
    </w:rPr>
  </w:style>
  <w:style w:type="table" w:styleId="TableGrid">
    <w:name w:val="Table Grid"/>
    <w:basedOn w:val="TableWeb2"/>
    <w:uiPriority w:val="59"/>
    <w:rsid w:val="003D4331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D433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D4331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2F3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2F3E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AD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ja\Desktop\HR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29df6f-bab3-4c82-b51f-5bff98b4e9d6">MX7PHCCC33MT-85-1446</_dlc_DocId>
    <_dlc_DocIdUrl xmlns="6e29df6f-bab3-4c82-b51f-5bff98b4e9d6">
      <Url>https://hnscff.sharepoint.com/_layouts/15/DocIdRedir.aspx?ID=MX7PHCCC33MT-85-1446</Url>
      <Description>MX7PHCCC33MT-85-1446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A54E16B287947B4D561823A5A7C82" ma:contentTypeVersion="3" ma:contentTypeDescription="Create a new document." ma:contentTypeScope="" ma:versionID="856a40fdbd288b5e52e7fcb170d34a59">
  <xsd:schema xmlns:xsd="http://www.w3.org/2001/XMLSchema" xmlns:xs="http://www.w3.org/2001/XMLSchema" xmlns:p="http://schemas.microsoft.com/office/2006/metadata/properties" xmlns:ns2="6e29df6f-bab3-4c82-b51f-5bff98b4e9d6" targetNamespace="http://schemas.microsoft.com/office/2006/metadata/properties" ma:root="true" ma:fieldsID="b40f5333dba31484f0d32366e2e8f646" ns2:_="">
    <xsd:import namespace="6e29df6f-bab3-4c82-b51f-5bff98b4e9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df6f-bab3-4c82-b51f-5bff98b4e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8B4A3A-D4E1-42A5-9ABE-65AB9349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FB3BC-0059-4EFF-8854-698BBA43C7D7}">
  <ds:schemaRefs>
    <ds:schemaRef ds:uri="http://schemas.microsoft.com/office/2006/metadata/properties"/>
    <ds:schemaRef ds:uri="http://schemas.microsoft.com/office/infopath/2007/PartnerControls"/>
    <ds:schemaRef ds:uri="6e29df6f-bab3-4c82-b51f-5bff98b4e9d6"/>
  </ds:schemaRefs>
</ds:datastoreItem>
</file>

<file path=customXml/itemProps3.xml><?xml version="1.0" encoding="utf-8"?>
<ds:datastoreItem xmlns:ds="http://schemas.openxmlformats.org/officeDocument/2006/customXml" ds:itemID="{ADFCF0C8-0E38-4BEC-AE67-BEF17A02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df6f-bab3-4c82-b51f-5bff98b4e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0665B-16A0-491C-AA68-01A953685F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MEMO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Franko</cp:lastModifiedBy>
  <cp:revision>3</cp:revision>
  <cp:lastPrinted>2017-02-02T12:46:00Z</cp:lastPrinted>
  <dcterms:created xsi:type="dcterms:W3CDTF">2020-09-24T08:33:00Z</dcterms:created>
  <dcterms:modified xsi:type="dcterms:W3CDTF">2020-09-28T10:08:00Z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0x010100BB9A54E16B287947B4D561823A5A7C82</vt:lpwstr>
  </property>
  <property fmtid="{D5CDD505-2E9C-101B-9397-08002B2CF9AE}" pid="3" name="_dlc_DocIdItemGuid">
    <vt:lpwstr>8edf979b-0438-49ba-a51d-028a63f9396a</vt:lpwstr>
  </property>
</Properties>
</file>